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FD" w:rsidRDefault="00972FFD" w:rsidP="009D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72FFD" w:rsidRDefault="00972FFD" w:rsidP="009D0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972FFD" w:rsidRPr="00885F64" w:rsidRDefault="00972FFD" w:rsidP="009D0A2E">
      <w:pPr>
        <w:spacing w:after="12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885F64">
        <w:rPr>
          <w:rFonts w:ascii="Times New Roman" w:hAnsi="Times New Roman" w:cs="Times New Roman"/>
          <w:b/>
          <w:bCs/>
          <w:sz w:val="23"/>
          <w:szCs w:val="23"/>
        </w:rPr>
        <w:t>ALL. A</w:t>
      </w:r>
    </w:p>
    <w:p w:rsidR="00972FFD" w:rsidRPr="00885F64" w:rsidRDefault="00972FFD" w:rsidP="009D0A2E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Al DIRIGENTE SCOLASTICO</w:t>
      </w:r>
    </w:p>
    <w:p w:rsidR="00972FFD" w:rsidRPr="00885F64" w:rsidRDefault="00972FFD" w:rsidP="009D0A2E">
      <w:pPr>
        <w:spacing w:after="120" w:line="240" w:lineRule="auto"/>
        <w:ind w:left="4956"/>
        <w:jc w:val="right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 xml:space="preserve">dell’ISTITUTO COMPRENSIVO </w:t>
      </w:r>
    </w:p>
    <w:p w:rsidR="00972FFD" w:rsidRPr="00885F64" w:rsidRDefault="00972FFD" w:rsidP="009D0A2E">
      <w:pPr>
        <w:spacing w:after="120" w:line="240" w:lineRule="auto"/>
        <w:ind w:left="4956"/>
        <w:jc w:val="right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PAVIA DI UDINE</w:t>
      </w:r>
    </w:p>
    <w:p w:rsidR="00972FFD" w:rsidRPr="00885F64" w:rsidRDefault="00972FFD" w:rsidP="009D0A2E">
      <w:pPr>
        <w:ind w:left="4956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color w:val="0000FF"/>
          <w:sz w:val="23"/>
          <w:szCs w:val="23"/>
        </w:rPr>
        <w:t>^^^^^^^^^^^^^^^^^^^^</w:t>
      </w:r>
    </w:p>
    <w:p w:rsidR="00972FFD" w:rsidRPr="00885F64" w:rsidRDefault="00972FFD" w:rsidP="009D0A2E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Il/la sottoscritto/a  ________________________________________________________________</w:t>
      </w:r>
    </w:p>
    <w:p w:rsidR="00972FFD" w:rsidRPr="00885F64" w:rsidRDefault="00972FFD" w:rsidP="009D0A2E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nato/a a _________________________________  il ________________, residente a _______________________ (Prov. di _______________) via  ______________________________ n° _______ CAP ______________</w:t>
      </w:r>
    </w:p>
    <w:p w:rsidR="00972FFD" w:rsidRPr="00885F64" w:rsidRDefault="00972FFD" w:rsidP="009D0A2E">
      <w:pPr>
        <w:spacing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:rsidR="00972FFD" w:rsidRPr="009D0A2E" w:rsidRDefault="00972FFD" w:rsidP="009D0A2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D0A2E">
        <w:rPr>
          <w:rFonts w:ascii="Times New Roman" w:hAnsi="Times New Roman" w:cs="Times New Roman"/>
          <w:b/>
          <w:bCs/>
          <w:color w:val="000000"/>
          <w:sz w:val="23"/>
          <w:szCs w:val="23"/>
        </w:rPr>
        <w:t>D  I  C  H  I  A  R  A</w:t>
      </w:r>
    </w:p>
    <w:p w:rsidR="00972FFD" w:rsidRPr="003C24DA" w:rsidRDefault="00972FFD" w:rsidP="009D0A2E">
      <w:pPr>
        <w:pStyle w:val="Stile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C24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ai sensi degli artt. 75 e 76  del d.P.R.  n° 445/2000 </w:t>
      </w:r>
    </w:p>
    <w:p w:rsidR="00972FFD" w:rsidRPr="003C24DA" w:rsidRDefault="00972FFD" w:rsidP="009D0A2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72FFD" w:rsidRPr="00885F64" w:rsidRDefault="00972FFD" w:rsidP="009D0A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essere nato/a  a  _______________________________________ il ____________________________</w:t>
      </w:r>
    </w:p>
    <w:p w:rsidR="00972FFD" w:rsidRPr="00885F64" w:rsidRDefault="00972FFD" w:rsidP="009D0A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essere residente in __________________________ (regione) _______________ (Prov. ______________)    Via ____________________________  n° ______ CAP _________ recapito telefonico _________________  altro recapito telefonico  _____________________</w:t>
      </w:r>
    </w:p>
    <w:p w:rsidR="00972FFD" w:rsidRPr="00885F64" w:rsidRDefault="00972FFD" w:rsidP="009D0A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essere cittadino/a italiano/a secondo le risultanze del Comune di _____________________________</w:t>
      </w:r>
    </w:p>
    <w:p w:rsidR="00972FFD" w:rsidRPr="00885F64" w:rsidRDefault="00972FFD" w:rsidP="009D0A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godere dei diritti politici  </w:t>
      </w:r>
    </w:p>
    <w:p w:rsidR="00972FFD" w:rsidRPr="00885F64" w:rsidRDefault="00972FFD" w:rsidP="009D0A2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essere in possesso dei seguenti titoli:____________________________________________________</w:t>
      </w:r>
    </w:p>
    <w:p w:rsidR="00972FFD" w:rsidRPr="00885F64" w:rsidRDefault="00972FFD" w:rsidP="009D0A2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FFD" w:rsidRPr="00885F64" w:rsidRDefault="00972FFD" w:rsidP="009D0A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essere in possesso di esperienza di interventi sulle tematiche indicate in scuole</w:t>
      </w:r>
      <w:r w:rsidRPr="00885F64">
        <w:rPr>
          <w:rFonts w:ascii="Times New Roman" w:hAnsi="Times New Roman" w:cs="Times New Roman"/>
          <w:color w:val="000000"/>
          <w:sz w:val="23"/>
          <w:szCs w:val="23"/>
        </w:rPr>
        <w:t xml:space="preserve"> secondarie di I grado appartenenti</w:t>
      </w:r>
      <w:r w:rsidRPr="00885F64">
        <w:rPr>
          <w:rFonts w:ascii="Times New Roman" w:hAnsi="Times New Roman" w:cs="Times New Roman"/>
          <w:sz w:val="23"/>
          <w:szCs w:val="23"/>
        </w:rPr>
        <w:t xml:space="preserve"> al sistema d’istruzione pubblico, statale e paritario (Indicare periodo temporale  e presso quale Istituto/Scuola):</w:t>
      </w:r>
    </w:p>
    <w:p w:rsidR="00972FFD" w:rsidRPr="00885F64" w:rsidRDefault="00972FFD" w:rsidP="009D0A2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972FFD" w:rsidRPr="00885F64" w:rsidRDefault="00972FFD" w:rsidP="009D0A2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972FFD" w:rsidRPr="00885F64" w:rsidRDefault="00972FFD" w:rsidP="009D0A2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____________________________________________________________________________ </w:t>
      </w:r>
    </w:p>
    <w:p w:rsidR="00972FFD" w:rsidRPr="00885F64" w:rsidRDefault="00972FFD" w:rsidP="009D0A2E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5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70"/>
      </w:tblGrid>
      <w:tr w:rsidR="00972FFD" w:rsidRPr="00885F64">
        <w:tc>
          <w:tcPr>
            <w:tcW w:w="5295" w:type="dxa"/>
            <w:tcBorders>
              <w:right w:val="single" w:sz="4" w:space="0" w:color="auto"/>
            </w:tcBorders>
          </w:tcPr>
          <w:p w:rsidR="00972FFD" w:rsidRPr="00885F64" w:rsidRDefault="00972FFD" w:rsidP="009D0A2E">
            <w:pPr>
              <w:numPr>
                <w:ilvl w:val="0"/>
                <w:numId w:val="2"/>
              </w:numPr>
              <w:spacing w:after="0"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5F64">
              <w:rPr>
                <w:rFonts w:ascii="Times New Roman" w:hAnsi="Times New Roman" w:cs="Times New Roman"/>
                <w:sz w:val="23"/>
                <w:szCs w:val="23"/>
              </w:rPr>
              <w:t xml:space="preserve">di essere in possesso del  numero di Codice Fiscale: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FD" w:rsidRPr="00885F64" w:rsidRDefault="00972FFD" w:rsidP="006E12FB">
            <w:pPr>
              <w:spacing w:line="240" w:lineRule="atLeast"/>
              <w:ind w:right="-551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72FFD" w:rsidRPr="00885F64" w:rsidRDefault="00972FFD" w:rsidP="009D0A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essere titolare di partita IVA n. ______________________________  (</w:t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>esperti esterni</w:t>
      </w:r>
      <w:r w:rsidRPr="00885F64">
        <w:rPr>
          <w:rFonts w:ascii="Times New Roman" w:hAnsi="Times New Roman" w:cs="Times New Roman"/>
          <w:sz w:val="23"/>
          <w:szCs w:val="23"/>
        </w:rPr>
        <w:t xml:space="preserve">) </w:t>
      </w:r>
    </w:p>
    <w:p w:rsidR="00972FFD" w:rsidRPr="00885F64" w:rsidRDefault="00972FFD" w:rsidP="009D0A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5F64">
        <w:rPr>
          <w:rFonts w:ascii="Times New Roman" w:hAnsi="Times New Roman" w:cs="Times New Roman"/>
          <w:color w:val="000000"/>
          <w:sz w:val="23"/>
          <w:szCs w:val="23"/>
        </w:rPr>
        <w:t xml:space="preserve">o di essere autorizzato ad utilizzare per tutti i fini imposti dalle clausole contrattuali e dal presente Bando di selezione la Partita IVA n° ____________________________ </w:t>
      </w:r>
    </w:p>
    <w:p w:rsidR="00972FFD" w:rsidRPr="00885F64" w:rsidRDefault="00972FFD" w:rsidP="009D0A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essere retribuito dalla Direzione Terr. Economia e Finanze sede di __________________ numero partita fissa  ____________________</w:t>
      </w:r>
    </w:p>
    <w:p w:rsidR="00972FFD" w:rsidRPr="00885F64" w:rsidRDefault="00972FFD" w:rsidP="009D0A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</w:t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85F64">
        <w:rPr>
          <w:rFonts w:ascii="Times New Roman" w:hAnsi="Times New Roman" w:cs="Times New Roman"/>
          <w:sz w:val="23"/>
          <w:szCs w:val="23"/>
        </w:rPr>
        <w:t xml:space="preserve">essere titolare di contratto di lavoro a tempo indeterminato / determinato fino al </w:t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>31/08/2016</w:t>
      </w:r>
      <w:r w:rsidRPr="00885F64">
        <w:rPr>
          <w:rFonts w:ascii="Times New Roman" w:hAnsi="Times New Roman" w:cs="Times New Roman"/>
          <w:sz w:val="23"/>
          <w:szCs w:val="23"/>
        </w:rPr>
        <w:t xml:space="preserve"> o al </w:t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>30/06/2016</w:t>
      </w:r>
      <w:r w:rsidRPr="00885F64">
        <w:rPr>
          <w:rFonts w:ascii="Times New Roman" w:hAnsi="Times New Roman" w:cs="Times New Roman"/>
          <w:sz w:val="23"/>
          <w:szCs w:val="23"/>
        </w:rPr>
        <w:t xml:space="preserve"> in qualità di docente ed in servizio presso il seguente Istituto Scolastico Statale ___________________________________________________ indirizzo: ________________________ ______________________________ della Provincia di Udine (</w:t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>Docenti interni all’Amministrazione scolastica</w:t>
      </w:r>
      <w:r w:rsidRPr="00885F64">
        <w:rPr>
          <w:rFonts w:ascii="Times New Roman" w:hAnsi="Times New Roman" w:cs="Times New Roman"/>
          <w:sz w:val="23"/>
          <w:szCs w:val="23"/>
        </w:rPr>
        <w:t>);</w:t>
      </w:r>
    </w:p>
    <w:p w:rsidR="00972FFD" w:rsidRPr="00885F64" w:rsidRDefault="00972FFD" w:rsidP="009D0A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</w:t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885F64">
        <w:rPr>
          <w:rFonts w:ascii="Times New Roman" w:hAnsi="Times New Roman" w:cs="Times New Roman"/>
          <w:sz w:val="23"/>
          <w:szCs w:val="23"/>
        </w:rPr>
        <w:t>essere in possesso della autorizzazione di massima del Dirigente Scolastico della scuola di servizio a svolgere l’attività e di essere disponibile a svolgere il progetto nei giorni e orari programmati  e come predisposto dall’Istituto (</w:t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>Docenti interni all’Amministrazione scolastica</w:t>
      </w:r>
      <w:r w:rsidRPr="00885F64">
        <w:rPr>
          <w:rFonts w:ascii="Times New Roman" w:hAnsi="Times New Roman" w:cs="Times New Roman"/>
          <w:sz w:val="23"/>
          <w:szCs w:val="23"/>
        </w:rPr>
        <w:t>);</w:t>
      </w:r>
    </w:p>
    <w:p w:rsidR="00972FFD" w:rsidRPr="00885F64" w:rsidRDefault="00972FFD" w:rsidP="009D0A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972FFD" w:rsidRPr="00885F64" w:rsidRDefault="00972FFD" w:rsidP="009D0A2E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di non essere a conoscenza di essere sottoposto a procedimenti penali</w:t>
      </w:r>
    </w:p>
    <w:p w:rsidR="00972FFD" w:rsidRPr="00885F64" w:rsidRDefault="00972FFD" w:rsidP="009D0A2E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972FFD" w:rsidRPr="00885F64" w:rsidRDefault="00972FFD" w:rsidP="009D0A2E">
      <w:pPr>
        <w:rPr>
          <w:rFonts w:ascii="Times New Roman" w:hAnsi="Times New Roman" w:cs="Times New Roman"/>
          <w:sz w:val="23"/>
          <w:szCs w:val="23"/>
        </w:rPr>
      </w:pPr>
    </w:p>
    <w:p w:rsidR="00972FFD" w:rsidRPr="00885F64" w:rsidRDefault="00972FFD" w:rsidP="009D0A2E">
      <w:pPr>
        <w:rPr>
          <w:rFonts w:ascii="Times New Roman" w:hAnsi="Times New Roman" w:cs="Times New Roman"/>
          <w:sz w:val="23"/>
          <w:szCs w:val="23"/>
        </w:rPr>
      </w:pPr>
      <w:r w:rsidRPr="00885F64">
        <w:rPr>
          <w:rFonts w:ascii="Times New Roman" w:hAnsi="Times New Roman" w:cs="Times New Roman"/>
          <w:sz w:val="23"/>
          <w:szCs w:val="23"/>
        </w:rPr>
        <w:t>________________ lì, ______________</w:t>
      </w:r>
      <w:r w:rsidRPr="00885F64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</w:t>
      </w:r>
      <w:r w:rsidRPr="00885F64">
        <w:rPr>
          <w:rFonts w:ascii="Times New Roman" w:hAnsi="Times New Roman" w:cs="Times New Roman"/>
          <w:sz w:val="23"/>
          <w:szCs w:val="23"/>
        </w:rPr>
        <w:tab/>
      </w:r>
      <w:r w:rsidRPr="00885F64">
        <w:rPr>
          <w:rFonts w:ascii="Times New Roman" w:hAnsi="Times New Roman" w:cs="Times New Roman"/>
          <w:b/>
          <w:bCs/>
          <w:sz w:val="23"/>
          <w:szCs w:val="23"/>
        </w:rPr>
        <w:t>IL DICHIARANTE</w:t>
      </w:r>
      <w:r w:rsidRPr="00885F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2FFD" w:rsidRDefault="00972FFD"/>
    <w:sectPr w:rsidR="00972FFD" w:rsidSect="009D0A2E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FD" w:rsidRDefault="00972FFD" w:rsidP="009D0A2E">
      <w:pPr>
        <w:spacing w:after="0" w:line="240" w:lineRule="auto"/>
      </w:pPr>
      <w:r>
        <w:separator/>
      </w:r>
    </w:p>
  </w:endnote>
  <w:endnote w:type="continuationSeparator" w:id="0">
    <w:p w:rsidR="00972FFD" w:rsidRDefault="00972FFD" w:rsidP="009D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FD" w:rsidRDefault="00972FFD" w:rsidP="009D0A2E">
      <w:pPr>
        <w:spacing w:after="0" w:line="240" w:lineRule="auto"/>
      </w:pPr>
      <w:r>
        <w:separator/>
      </w:r>
    </w:p>
  </w:footnote>
  <w:footnote w:type="continuationSeparator" w:id="0">
    <w:p w:rsidR="00972FFD" w:rsidRDefault="00972FFD" w:rsidP="009D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C2F"/>
    <w:multiLevelType w:val="hybridMultilevel"/>
    <w:tmpl w:val="520E6212"/>
    <w:lvl w:ilvl="0" w:tplc="D42C2282">
      <w:numFmt w:val="bullet"/>
      <w:lvlText w:val="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C1629A"/>
    <w:multiLevelType w:val="hybridMultilevel"/>
    <w:tmpl w:val="D5A82BEE"/>
    <w:lvl w:ilvl="0" w:tplc="D42C2282">
      <w:numFmt w:val="bullet"/>
      <w:lvlText w:val="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A2E"/>
    <w:rsid w:val="001A117F"/>
    <w:rsid w:val="002E3C1C"/>
    <w:rsid w:val="003C24DA"/>
    <w:rsid w:val="006E12FB"/>
    <w:rsid w:val="006F6233"/>
    <w:rsid w:val="00885F64"/>
    <w:rsid w:val="009252DE"/>
    <w:rsid w:val="00937250"/>
    <w:rsid w:val="00972FFD"/>
    <w:rsid w:val="009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2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0A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0A2E"/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uiPriority w:val="99"/>
    <w:qFormat/>
    <w:rsid w:val="009D0A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9D0A2E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ile">
    <w:name w:val="Stile"/>
    <w:basedOn w:val="Normal"/>
    <w:next w:val="BodyText"/>
    <w:uiPriority w:val="99"/>
    <w:rsid w:val="009D0A2E"/>
    <w:pPr>
      <w:spacing w:after="0" w:line="240" w:lineRule="auto"/>
      <w:jc w:val="right"/>
    </w:pPr>
    <w:rPr>
      <w:rFonts w:ascii="Georgia" w:eastAsia="Times New Roman" w:hAnsi="Georgia" w:cs="Georgia"/>
      <w:color w:val="284D6D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9D0A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0A2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9D0A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0A2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526</Words>
  <Characters>3001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User User</dc:creator>
  <cp:keywords/>
  <dc:description/>
  <cp:lastModifiedBy>sellogouff</cp:lastModifiedBy>
  <cp:revision>2</cp:revision>
  <dcterms:created xsi:type="dcterms:W3CDTF">2016-03-18T08:46:00Z</dcterms:created>
  <dcterms:modified xsi:type="dcterms:W3CDTF">2016-03-18T08:46:00Z</dcterms:modified>
</cp:coreProperties>
</file>